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8A4F" w14:textId="301E1EF8" w:rsidR="00AC3334" w:rsidRPr="00817B53" w:rsidRDefault="00CF772E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7B53">
        <w:tab/>
      </w:r>
      <w:r w:rsidRPr="00817B53">
        <w:tab/>
      </w:r>
      <w:r w:rsidRPr="00817B53">
        <w:tab/>
      </w:r>
      <w:r w:rsidRPr="00817B53">
        <w:tab/>
      </w:r>
      <w:r w:rsidRPr="00817B53">
        <w:tab/>
      </w:r>
      <w:r w:rsidRPr="00817B53">
        <w:tab/>
      </w:r>
      <w:r w:rsidRPr="00817B53">
        <w:rPr>
          <w:rFonts w:ascii="Bookman Old Style" w:hAnsi="Bookman Old Style"/>
          <w:bCs/>
          <w:sz w:val="23"/>
          <w:szCs w:val="23"/>
        </w:rPr>
        <w:t xml:space="preserve">Spett.le Comune di </w:t>
      </w:r>
      <w:r w:rsidR="00E02BAE">
        <w:rPr>
          <w:rFonts w:ascii="Bookman Old Style" w:hAnsi="Bookman Old Style"/>
          <w:bCs/>
          <w:sz w:val="23"/>
          <w:szCs w:val="23"/>
        </w:rPr>
        <w:t>Seneghe</w:t>
      </w:r>
    </w:p>
    <w:p w14:paraId="691ADFB9" w14:textId="73B8F575" w:rsidR="00AC3334" w:rsidRPr="00817B53" w:rsidRDefault="00CF772E">
      <w:pPr>
        <w:jc w:val="right"/>
        <w:rPr>
          <w:rFonts w:ascii="Bookman Old Style" w:hAnsi="Bookman Old Style"/>
          <w:bCs/>
          <w:sz w:val="23"/>
          <w:szCs w:val="23"/>
        </w:rPr>
      </w:pP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="00E02BAE">
        <w:rPr>
          <w:rFonts w:ascii="Bookman Old Style" w:hAnsi="Bookman Old Style"/>
          <w:bCs/>
          <w:sz w:val="23"/>
          <w:szCs w:val="23"/>
        </w:rPr>
        <w:t xml:space="preserve">Piazza G.A. </w:t>
      </w:r>
      <w:proofErr w:type="spellStart"/>
      <w:r w:rsidR="00E02BAE">
        <w:rPr>
          <w:rFonts w:ascii="Bookman Old Style" w:hAnsi="Bookman Old Style"/>
          <w:bCs/>
          <w:sz w:val="23"/>
          <w:szCs w:val="23"/>
        </w:rPr>
        <w:t>Deriu</w:t>
      </w:r>
      <w:proofErr w:type="spellEnd"/>
      <w:r w:rsidR="00E02BAE">
        <w:rPr>
          <w:rFonts w:ascii="Bookman Old Style" w:hAnsi="Bookman Old Style"/>
          <w:bCs/>
          <w:sz w:val="23"/>
          <w:szCs w:val="23"/>
        </w:rPr>
        <w:t xml:space="preserve"> n. 1</w:t>
      </w:r>
    </w:p>
    <w:p w14:paraId="4705B30B" w14:textId="239F5013" w:rsidR="00AC3334" w:rsidRPr="00817B53" w:rsidRDefault="00CF772E">
      <w:pPr>
        <w:jc w:val="right"/>
        <w:rPr>
          <w:rFonts w:ascii="Bookman Old Style" w:hAnsi="Bookman Old Style"/>
          <w:bCs/>
          <w:sz w:val="23"/>
          <w:szCs w:val="23"/>
        </w:rPr>
      </w:pP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="00643377" w:rsidRPr="00817B53">
        <w:rPr>
          <w:rFonts w:ascii="Bookman Old Style" w:hAnsi="Bookman Old Style"/>
          <w:bCs/>
          <w:sz w:val="23"/>
          <w:szCs w:val="23"/>
        </w:rPr>
        <w:t>090</w:t>
      </w:r>
      <w:r w:rsidR="00E02BAE">
        <w:rPr>
          <w:rFonts w:ascii="Bookman Old Style" w:hAnsi="Bookman Old Style"/>
          <w:bCs/>
          <w:sz w:val="23"/>
          <w:szCs w:val="23"/>
        </w:rPr>
        <w:t>70</w:t>
      </w:r>
      <w:r w:rsidRPr="00817B53">
        <w:rPr>
          <w:rFonts w:ascii="Bookman Old Style" w:hAnsi="Bookman Old Style"/>
          <w:bCs/>
          <w:sz w:val="23"/>
          <w:szCs w:val="23"/>
        </w:rPr>
        <w:t xml:space="preserve"> – </w:t>
      </w:r>
      <w:r w:rsidR="00E02BAE">
        <w:rPr>
          <w:rFonts w:ascii="Bookman Old Style" w:hAnsi="Bookman Old Style"/>
          <w:bCs/>
          <w:sz w:val="23"/>
          <w:szCs w:val="23"/>
        </w:rPr>
        <w:t>Seneghe</w:t>
      </w:r>
      <w:r w:rsidRPr="00817B53">
        <w:rPr>
          <w:rFonts w:ascii="Bookman Old Style" w:hAnsi="Bookman Old Style"/>
          <w:bCs/>
          <w:sz w:val="23"/>
          <w:szCs w:val="23"/>
        </w:rPr>
        <w:t xml:space="preserve"> (OR)</w:t>
      </w:r>
    </w:p>
    <w:p w14:paraId="40B289FB" w14:textId="6CEE316F" w:rsidR="00AC3334" w:rsidRPr="00817B53" w:rsidRDefault="00CF772E">
      <w:pPr>
        <w:jc w:val="right"/>
        <w:rPr>
          <w:rFonts w:ascii="Bookman Old Style" w:hAnsi="Bookman Old Style"/>
          <w:bCs/>
          <w:sz w:val="23"/>
          <w:szCs w:val="23"/>
        </w:rPr>
      </w:pP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</w:r>
      <w:r w:rsidRPr="00817B53">
        <w:rPr>
          <w:rFonts w:ascii="Bookman Old Style" w:hAnsi="Bookman Old Style"/>
          <w:bCs/>
          <w:sz w:val="23"/>
          <w:szCs w:val="23"/>
        </w:rPr>
        <w:tab/>
        <w:t xml:space="preserve">Alla c/a del </w:t>
      </w:r>
      <w:r w:rsidR="00E02BAE">
        <w:rPr>
          <w:rFonts w:ascii="Bookman Old Style" w:hAnsi="Bookman Old Style"/>
          <w:bCs/>
          <w:sz w:val="23"/>
          <w:szCs w:val="23"/>
        </w:rPr>
        <w:t>Responsabile Finanziario</w:t>
      </w:r>
    </w:p>
    <w:p w14:paraId="1C644BFC" w14:textId="77777777" w:rsidR="00AC3334" w:rsidRDefault="00AC3334">
      <w:pPr>
        <w:jc w:val="right"/>
        <w:rPr>
          <w:rFonts w:ascii="Bookman Old Style" w:hAnsi="Bookman Old Style"/>
          <w:b/>
          <w:bCs/>
          <w:sz w:val="23"/>
          <w:szCs w:val="23"/>
        </w:rPr>
      </w:pPr>
    </w:p>
    <w:p w14:paraId="4EC3C84E" w14:textId="3ECCFC48" w:rsidR="00643377" w:rsidRDefault="00CF772E" w:rsidP="00643377">
      <w:pPr>
        <w:jc w:val="both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OGGETTO: Domanda di partecipazione alla selezione per la Progressione Economica Orizzontale - decorrenza giuridica ed economica </w:t>
      </w:r>
      <w:proofErr w:type="gramStart"/>
      <w:r w:rsidR="00E02BAE">
        <w:rPr>
          <w:rFonts w:ascii="Bookman Old Style" w:hAnsi="Bookman Old Style"/>
          <w:b/>
          <w:sz w:val="23"/>
          <w:szCs w:val="23"/>
        </w:rPr>
        <w:t>1 gennaio</w:t>
      </w:r>
      <w:proofErr w:type="gramEnd"/>
      <w:r w:rsidR="00E02BAE">
        <w:rPr>
          <w:rFonts w:ascii="Bookman Old Style" w:hAnsi="Bookman Old Style"/>
          <w:b/>
          <w:sz w:val="23"/>
          <w:szCs w:val="23"/>
        </w:rPr>
        <w:t xml:space="preserve"> </w:t>
      </w:r>
      <w:r w:rsidR="00643377">
        <w:rPr>
          <w:rFonts w:ascii="Bookman Old Style" w:hAnsi="Bookman Old Style"/>
          <w:b/>
          <w:sz w:val="23"/>
          <w:szCs w:val="23"/>
        </w:rPr>
        <w:t>202</w:t>
      </w:r>
      <w:r w:rsidR="00E02BAE">
        <w:rPr>
          <w:rFonts w:ascii="Bookman Old Style" w:hAnsi="Bookman Old Style"/>
          <w:b/>
          <w:sz w:val="23"/>
          <w:szCs w:val="23"/>
        </w:rPr>
        <w:t>2</w:t>
      </w:r>
      <w:r w:rsidR="00643377">
        <w:rPr>
          <w:rFonts w:ascii="Bookman Old Style" w:hAnsi="Bookman Old Style"/>
          <w:b/>
          <w:sz w:val="23"/>
          <w:szCs w:val="23"/>
        </w:rPr>
        <w:t>.</w:t>
      </w:r>
    </w:p>
    <w:p w14:paraId="47E8364C" w14:textId="77777777" w:rsidR="00AC3334" w:rsidRDefault="00643377" w:rsidP="00643377">
      <w:pPr>
        <w:numPr>
          <w:ilvl w:val="0"/>
          <w:numId w:val="2"/>
        </w:numPr>
        <w:jc w:val="both"/>
        <w:rPr>
          <w:rFonts w:ascii="Bookman Old Style" w:hAnsi="Bookman Old Style"/>
          <w:b/>
          <w:sz w:val="23"/>
          <w:szCs w:val="23"/>
        </w:rPr>
      </w:pPr>
      <w:proofErr w:type="spellStart"/>
      <w:r>
        <w:rPr>
          <w:rFonts w:ascii="Bookman Old Style" w:hAnsi="Bookman Old Style"/>
          <w:b/>
          <w:sz w:val="23"/>
          <w:szCs w:val="23"/>
        </w:rPr>
        <w:t>Cat</w:t>
      </w:r>
      <w:proofErr w:type="spellEnd"/>
      <w:r>
        <w:rPr>
          <w:rFonts w:ascii="Bookman Old Style" w:hAnsi="Bookman Old Style"/>
          <w:b/>
          <w:sz w:val="23"/>
          <w:szCs w:val="23"/>
        </w:rPr>
        <w:t>. C;</w:t>
      </w:r>
    </w:p>
    <w:p w14:paraId="3277D2E8" w14:textId="77777777" w:rsidR="00643377" w:rsidRDefault="00643377" w:rsidP="00643377">
      <w:pPr>
        <w:numPr>
          <w:ilvl w:val="0"/>
          <w:numId w:val="2"/>
        </w:numPr>
        <w:jc w:val="both"/>
        <w:rPr>
          <w:rFonts w:ascii="Bookman Old Style" w:hAnsi="Bookman Old Style"/>
          <w:b/>
          <w:sz w:val="23"/>
          <w:szCs w:val="23"/>
        </w:rPr>
      </w:pPr>
      <w:proofErr w:type="spellStart"/>
      <w:r>
        <w:rPr>
          <w:rFonts w:ascii="Bookman Old Style" w:hAnsi="Bookman Old Style"/>
          <w:b/>
          <w:sz w:val="23"/>
          <w:szCs w:val="23"/>
        </w:rPr>
        <w:t>Cat</w:t>
      </w:r>
      <w:proofErr w:type="spellEnd"/>
      <w:r>
        <w:rPr>
          <w:rFonts w:ascii="Bookman Old Style" w:hAnsi="Bookman Old Style"/>
          <w:b/>
          <w:sz w:val="23"/>
          <w:szCs w:val="23"/>
        </w:rPr>
        <w:t>. B;</w:t>
      </w:r>
    </w:p>
    <w:p w14:paraId="39E2EB31" w14:textId="77777777" w:rsidR="00643377" w:rsidRDefault="00643377" w:rsidP="00643377">
      <w:pPr>
        <w:numPr>
          <w:ilvl w:val="0"/>
          <w:numId w:val="2"/>
        </w:numPr>
        <w:jc w:val="both"/>
        <w:rPr>
          <w:rFonts w:ascii="Bookman Old Style" w:hAnsi="Bookman Old Style"/>
          <w:b/>
          <w:sz w:val="23"/>
          <w:szCs w:val="23"/>
        </w:rPr>
      </w:pPr>
      <w:proofErr w:type="spellStart"/>
      <w:r>
        <w:rPr>
          <w:rFonts w:ascii="Bookman Old Style" w:hAnsi="Bookman Old Style"/>
          <w:b/>
          <w:sz w:val="23"/>
          <w:szCs w:val="23"/>
        </w:rPr>
        <w:t>Cat</w:t>
      </w:r>
      <w:proofErr w:type="spellEnd"/>
      <w:r>
        <w:rPr>
          <w:rFonts w:ascii="Bookman Old Style" w:hAnsi="Bookman Old Style"/>
          <w:b/>
          <w:sz w:val="23"/>
          <w:szCs w:val="23"/>
        </w:rPr>
        <w:t>. A.</w:t>
      </w:r>
    </w:p>
    <w:p w14:paraId="516599A1" w14:textId="77777777" w:rsidR="00AC3334" w:rsidRPr="00643377" w:rsidRDefault="00643377">
      <w:pPr>
        <w:rPr>
          <w:rFonts w:ascii="Bookman Old Style" w:hAnsi="Bookman Old Style"/>
          <w:b/>
          <w:sz w:val="16"/>
          <w:szCs w:val="16"/>
        </w:rPr>
      </w:pPr>
      <w:r w:rsidRPr="00643377">
        <w:rPr>
          <w:rFonts w:ascii="Bookman Old Style" w:hAnsi="Bookman Old Style"/>
          <w:b/>
          <w:sz w:val="16"/>
          <w:szCs w:val="16"/>
        </w:rPr>
        <w:t xml:space="preserve">(spuntare </w:t>
      </w:r>
      <w:r>
        <w:rPr>
          <w:rFonts w:ascii="Bookman Old Style" w:hAnsi="Bookman Old Style"/>
          <w:b/>
          <w:sz w:val="16"/>
          <w:szCs w:val="16"/>
        </w:rPr>
        <w:t>la</w:t>
      </w:r>
      <w:r w:rsidRPr="00643377">
        <w:rPr>
          <w:rFonts w:ascii="Bookman Old Style" w:hAnsi="Bookman Old Style"/>
          <w:b/>
          <w:sz w:val="16"/>
          <w:szCs w:val="16"/>
        </w:rPr>
        <w:t xml:space="preserve"> categoria per la quale si concorre)</w:t>
      </w:r>
    </w:p>
    <w:p w14:paraId="41C3A5BB" w14:textId="77777777" w:rsidR="00643377" w:rsidRDefault="00643377">
      <w:pPr>
        <w:jc w:val="both"/>
        <w:rPr>
          <w:rFonts w:ascii="Bookman Old Style" w:hAnsi="Bookman Old Style"/>
        </w:rPr>
      </w:pPr>
    </w:p>
    <w:p w14:paraId="09B9D486" w14:textId="77777777" w:rsidR="00AC3334" w:rsidRDefault="00CF772E" w:rsidP="0064337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Il/la Sottoscritto/a _________________________________________ </w:t>
      </w:r>
      <w:r w:rsidR="00817B53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at</w:t>
      </w:r>
      <w:r w:rsidR="00817B53">
        <w:rPr>
          <w:rFonts w:ascii="Bookman Old Style" w:hAnsi="Bookman Old Style"/>
        </w:rPr>
        <w:t>o/a</w:t>
      </w:r>
      <w:r>
        <w:rPr>
          <w:rFonts w:ascii="Bookman Old Style" w:hAnsi="Bookman Old Style"/>
        </w:rPr>
        <w:t xml:space="preserve"> il ___________________</w:t>
      </w:r>
    </w:p>
    <w:p w14:paraId="391AC723" w14:textId="77777777" w:rsidR="00AC3334" w:rsidRDefault="00CF772E" w:rsidP="0064337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_______________________________ e Residente in _______________________________________</w:t>
      </w:r>
    </w:p>
    <w:p w14:paraId="535654DE" w14:textId="77777777" w:rsidR="00AC3334" w:rsidRDefault="00CF772E" w:rsidP="0064337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Via/Piazza ___________________________________________________ N° _____________________</w:t>
      </w:r>
    </w:p>
    <w:p w14:paraId="3202A99B" w14:textId="4DFFFFF5" w:rsidR="00AC3334" w:rsidRDefault="00CF772E" w:rsidP="0064337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dipendente comunale a tempo indeterminato del Comune di </w:t>
      </w:r>
      <w:r w:rsidR="006F4E3A">
        <w:rPr>
          <w:rFonts w:ascii="Bookman Old Style" w:hAnsi="Bookman Old Style"/>
        </w:rPr>
        <w:t>Seneghe</w:t>
      </w:r>
      <w:r>
        <w:rPr>
          <w:rFonts w:ascii="Bookman Old Style" w:hAnsi="Bookman Old Style"/>
        </w:rPr>
        <w:t xml:space="preserve">, inquadrato  </w:t>
      </w:r>
    </w:p>
    <w:p w14:paraId="2B317ACC" w14:textId="77777777" w:rsidR="00AC3334" w:rsidRDefault="00CF772E" w:rsidP="0064337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nella Categoria ___________, posizione </w:t>
      </w:r>
      <w:proofErr w:type="gramStart"/>
      <w:r>
        <w:rPr>
          <w:rFonts w:ascii="Bookman Old Style" w:hAnsi="Bookman Old Style"/>
        </w:rPr>
        <w:t>economica  _</w:t>
      </w:r>
      <w:proofErr w:type="gramEnd"/>
      <w:r>
        <w:rPr>
          <w:rFonts w:ascii="Bookman Old Style" w:hAnsi="Bookman Old Style"/>
        </w:rPr>
        <w:t>____________</w:t>
      </w:r>
      <w:r w:rsidR="00643377">
        <w:rPr>
          <w:rFonts w:ascii="Bookman Old Style" w:hAnsi="Bookman Old Style"/>
        </w:rPr>
        <w:t>dal ___________________.</w:t>
      </w:r>
    </w:p>
    <w:p w14:paraId="2440B5A2" w14:textId="77777777" w:rsidR="00AC3334" w:rsidRDefault="00CF772E" w:rsidP="0064337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relazione al bando per la progressione economica orizzontale in oggetto</w:t>
      </w:r>
    </w:p>
    <w:p w14:paraId="6184D34D" w14:textId="77777777" w:rsidR="00AC3334" w:rsidRDefault="00CF772E">
      <w:pPr>
        <w:jc w:val="center"/>
      </w:pPr>
      <w:r>
        <w:rPr>
          <w:rFonts w:ascii="Bookman Old Style" w:hAnsi="Bookman Old Style"/>
          <w:b/>
          <w:sz w:val="23"/>
          <w:szCs w:val="23"/>
        </w:rPr>
        <w:t>CHIEDE</w:t>
      </w:r>
    </w:p>
    <w:p w14:paraId="3FAB2DCE" w14:textId="77777777" w:rsidR="00AC3334" w:rsidRDefault="00CF77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Di essere ammesso/a alla selezione per il pass</w:t>
      </w:r>
      <w:r w:rsidR="00643377">
        <w:rPr>
          <w:rFonts w:ascii="Bookman Old Style" w:hAnsi="Bookman Old Style"/>
        </w:rPr>
        <w:t>aggio alla posizione economica in oggetto.</w:t>
      </w:r>
    </w:p>
    <w:p w14:paraId="250902D7" w14:textId="77777777" w:rsidR="00AC3334" w:rsidRDefault="00CF77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tal senso, dichiara, sotto la propria personale responsabilità, ai sensi degli artt. 46 e 47 del D.P.R. N. 445/2000 e consapevole delle sanzioni penali di cui all’art. 7 dello stesso decreto, quanto segue:</w:t>
      </w:r>
    </w:p>
    <w:p w14:paraId="65BEC520" w14:textId="77777777" w:rsidR="00AC3334" w:rsidRDefault="00CF772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aver maturato almeno 36 mesi di servizio nella posizione economica immediatamente inferiore a quella per cui si intende richiedere la progressione;</w:t>
      </w:r>
    </w:p>
    <w:p w14:paraId="629D405A" w14:textId="224AF54F" w:rsidR="00AC3334" w:rsidRDefault="00CF772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non aver ottenuto una valutazione inferiore, per ciascun anno del triennio 2018 – 2019</w:t>
      </w:r>
      <w:r w:rsidR="00643377">
        <w:rPr>
          <w:rFonts w:ascii="Bookman Old Style" w:hAnsi="Bookman Old Style"/>
        </w:rPr>
        <w:t>- 2020</w:t>
      </w:r>
      <w:r>
        <w:rPr>
          <w:rFonts w:ascii="Bookman Old Style" w:hAnsi="Bookman Old Style"/>
        </w:rPr>
        <w:t>, al 6</w:t>
      </w:r>
      <w:r w:rsidR="002D4DCA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% del punteggio massimo attribuibile;</w:t>
      </w:r>
    </w:p>
    <w:p w14:paraId="7F488601" w14:textId="20D1A7B0" w:rsidR="00E2565A" w:rsidRDefault="00E2565A" w:rsidP="00E2565A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non essere </w:t>
      </w:r>
      <w:r w:rsidRPr="00195B20">
        <w:rPr>
          <w:rFonts w:ascii="Bookman Old Style" w:hAnsi="Bookman Old Style"/>
        </w:rPr>
        <w:t>incorsi in sanzioni disciplinari definitive superiore alla multa nel biennio precedente 20</w:t>
      </w:r>
      <w:r>
        <w:rPr>
          <w:rFonts w:ascii="Bookman Old Style" w:hAnsi="Bookman Old Style"/>
        </w:rPr>
        <w:t>20</w:t>
      </w:r>
      <w:r w:rsidRPr="00195B2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195B20">
        <w:rPr>
          <w:rFonts w:ascii="Bookman Old Style" w:hAnsi="Bookman Old Style"/>
        </w:rPr>
        <w:t xml:space="preserve"> 202</w:t>
      </w:r>
      <w:r>
        <w:rPr>
          <w:rFonts w:ascii="Bookman Old Style" w:hAnsi="Bookman Old Style"/>
        </w:rPr>
        <w:t>1;</w:t>
      </w:r>
    </w:p>
    <w:p w14:paraId="2691C4E0" w14:textId="77777777" w:rsidR="00817B53" w:rsidRDefault="00817B53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avere ottenuto le seguenti valutazioni:</w:t>
      </w:r>
    </w:p>
    <w:p w14:paraId="413A9EB1" w14:textId="2219E8A7" w:rsidR="00AC3334" w:rsidRDefault="00CF772E" w:rsidP="00817B53">
      <w:pPr>
        <w:pStyle w:val="Paragrafoelenco"/>
        <w:numPr>
          <w:ilvl w:val="0"/>
          <w:numId w:val="4"/>
        </w:numPr>
        <w:ind w:firstLine="41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Valore performance individuale anno </w:t>
      </w:r>
      <w:r w:rsidR="00643377">
        <w:rPr>
          <w:rFonts w:ascii="Bookman Old Style" w:hAnsi="Bookman Old Style"/>
        </w:rPr>
        <w:t>201</w:t>
      </w:r>
      <w:r w:rsidR="00762F61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: _____________%;</w:t>
      </w:r>
    </w:p>
    <w:p w14:paraId="00E6B390" w14:textId="2439B405" w:rsidR="00AC3334" w:rsidRDefault="00CF772E" w:rsidP="00817B53">
      <w:pPr>
        <w:pStyle w:val="Paragrafoelenco"/>
        <w:numPr>
          <w:ilvl w:val="0"/>
          <w:numId w:val="4"/>
        </w:numPr>
        <w:ind w:firstLine="41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Valore performance individuale anno </w:t>
      </w:r>
      <w:r w:rsidR="00643377">
        <w:rPr>
          <w:rFonts w:ascii="Bookman Old Style" w:hAnsi="Bookman Old Style"/>
        </w:rPr>
        <w:t>20</w:t>
      </w:r>
      <w:r w:rsidR="00762F61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: _____________%;</w:t>
      </w:r>
    </w:p>
    <w:p w14:paraId="2D8344D3" w14:textId="49E8143F" w:rsidR="00AC3334" w:rsidRDefault="00CF772E" w:rsidP="00817B53">
      <w:pPr>
        <w:pStyle w:val="Paragrafoelenco"/>
        <w:numPr>
          <w:ilvl w:val="0"/>
          <w:numId w:val="4"/>
        </w:numPr>
        <w:ind w:firstLine="41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Valore performance individuale anno </w:t>
      </w:r>
      <w:r w:rsidR="00643377">
        <w:rPr>
          <w:rFonts w:ascii="Bookman Old Style" w:hAnsi="Bookman Old Style"/>
        </w:rPr>
        <w:t>202</w:t>
      </w:r>
      <w:r w:rsidR="00762F61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: _____________%</w:t>
      </w:r>
      <w:r w:rsidR="00817B53">
        <w:rPr>
          <w:rFonts w:ascii="Bookman Old Style" w:hAnsi="Bookman Old Style"/>
        </w:rPr>
        <w:t>.</w:t>
      </w:r>
    </w:p>
    <w:p w14:paraId="73399384" w14:textId="6CC27E82" w:rsidR="00AC3334" w:rsidRDefault="00762F61">
      <w:pPr>
        <w:pStyle w:val="Paragrafoelenco"/>
        <w:ind w:left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Seneghe</w:t>
      </w:r>
      <w:r w:rsidR="00CF772E">
        <w:rPr>
          <w:rFonts w:ascii="Bookman Old Style" w:hAnsi="Bookman Old Style"/>
          <w:b/>
          <w:bCs/>
          <w:sz w:val="23"/>
          <w:szCs w:val="23"/>
        </w:rPr>
        <w:t xml:space="preserve">, </w:t>
      </w:r>
      <w:proofErr w:type="gramStart"/>
      <w:r w:rsidR="00CF772E">
        <w:rPr>
          <w:rFonts w:ascii="Bookman Old Style" w:hAnsi="Bookman Old Style"/>
          <w:b/>
          <w:bCs/>
          <w:sz w:val="23"/>
          <w:szCs w:val="23"/>
        </w:rPr>
        <w:t>lì  _</w:t>
      </w:r>
      <w:proofErr w:type="gramEnd"/>
      <w:r w:rsidR="00CF772E">
        <w:rPr>
          <w:rFonts w:ascii="Bookman Old Style" w:hAnsi="Bookman Old Style"/>
          <w:b/>
          <w:bCs/>
          <w:sz w:val="23"/>
          <w:szCs w:val="23"/>
        </w:rPr>
        <w:t>______________</w:t>
      </w:r>
      <w:r w:rsidR="00CF772E">
        <w:rPr>
          <w:rFonts w:ascii="Bookman Old Style" w:hAnsi="Bookman Old Style"/>
          <w:b/>
          <w:bCs/>
          <w:sz w:val="23"/>
          <w:szCs w:val="23"/>
        </w:rPr>
        <w:tab/>
      </w:r>
      <w:r w:rsidR="00CF772E">
        <w:rPr>
          <w:rFonts w:ascii="Bookman Old Style" w:hAnsi="Bookman Old Style"/>
          <w:b/>
          <w:bCs/>
          <w:sz w:val="23"/>
          <w:szCs w:val="23"/>
        </w:rPr>
        <w:tab/>
      </w:r>
      <w:r w:rsidR="00CF772E">
        <w:rPr>
          <w:rFonts w:ascii="Bookman Old Style" w:hAnsi="Bookman Old Style"/>
          <w:b/>
          <w:bCs/>
          <w:sz w:val="23"/>
          <w:szCs w:val="23"/>
        </w:rPr>
        <w:tab/>
      </w:r>
      <w:r w:rsidR="00CF772E">
        <w:rPr>
          <w:rFonts w:ascii="Bookman Old Style" w:hAnsi="Bookman Old Style"/>
          <w:b/>
          <w:bCs/>
          <w:sz w:val="23"/>
          <w:szCs w:val="23"/>
        </w:rPr>
        <w:tab/>
      </w:r>
      <w:r w:rsidR="00CF772E">
        <w:rPr>
          <w:rFonts w:ascii="Bookman Old Style" w:hAnsi="Bookman Old Style"/>
          <w:b/>
          <w:bCs/>
          <w:sz w:val="23"/>
          <w:szCs w:val="23"/>
        </w:rPr>
        <w:tab/>
      </w:r>
    </w:p>
    <w:p w14:paraId="02DD26BB" w14:textId="77777777" w:rsidR="00AC3334" w:rsidRDefault="00AC3334">
      <w:pPr>
        <w:pStyle w:val="Paragrafoelenco"/>
        <w:ind w:left="0"/>
        <w:rPr>
          <w:rFonts w:ascii="Bookman Old Style" w:hAnsi="Bookman Old Style"/>
          <w:b/>
          <w:bCs/>
          <w:sz w:val="23"/>
          <w:szCs w:val="23"/>
        </w:rPr>
      </w:pPr>
    </w:p>
    <w:p w14:paraId="792381DD" w14:textId="77777777" w:rsidR="00AC3334" w:rsidRDefault="00AC3334">
      <w:pPr>
        <w:pStyle w:val="Paragrafoelenco"/>
        <w:ind w:left="0"/>
        <w:rPr>
          <w:rFonts w:ascii="Bookman Old Style" w:hAnsi="Bookman Old Style"/>
          <w:b/>
          <w:bCs/>
          <w:sz w:val="23"/>
          <w:szCs w:val="23"/>
        </w:rPr>
      </w:pPr>
    </w:p>
    <w:p w14:paraId="6239E263" w14:textId="77777777" w:rsidR="00AC3334" w:rsidRDefault="00CF772E">
      <w:pPr>
        <w:pStyle w:val="Paragrafoelenco"/>
        <w:ind w:left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ab/>
      </w:r>
      <w:r>
        <w:rPr>
          <w:rFonts w:ascii="Bookman Old Style" w:hAnsi="Bookman Old Style"/>
          <w:b/>
          <w:bCs/>
          <w:sz w:val="23"/>
          <w:szCs w:val="23"/>
        </w:rPr>
        <w:tab/>
      </w:r>
      <w:r>
        <w:rPr>
          <w:rFonts w:ascii="Bookman Old Style" w:hAnsi="Bookman Old Style"/>
          <w:b/>
          <w:bCs/>
          <w:sz w:val="23"/>
          <w:szCs w:val="23"/>
        </w:rPr>
        <w:tab/>
      </w:r>
      <w:r>
        <w:rPr>
          <w:rFonts w:ascii="Bookman Old Style" w:hAnsi="Bookman Old Style"/>
          <w:b/>
          <w:bCs/>
          <w:sz w:val="23"/>
          <w:szCs w:val="23"/>
        </w:rPr>
        <w:tab/>
      </w:r>
      <w:r>
        <w:rPr>
          <w:rFonts w:ascii="Bookman Old Style" w:hAnsi="Bookman Old Style"/>
          <w:b/>
          <w:bCs/>
          <w:sz w:val="23"/>
          <w:szCs w:val="23"/>
        </w:rPr>
        <w:tab/>
        <w:t xml:space="preserve">    Firma _____________________________________</w:t>
      </w:r>
    </w:p>
    <w:sectPr w:rsidR="00AC3334" w:rsidSect="00643377">
      <w:pgSz w:w="11906" w:h="16838"/>
      <w:pgMar w:top="426" w:right="1134" w:bottom="66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1C9A" w14:textId="77777777" w:rsidR="00531595" w:rsidRDefault="00531595" w:rsidP="00AC3334">
      <w:pPr>
        <w:spacing w:after="0"/>
      </w:pPr>
      <w:r>
        <w:separator/>
      </w:r>
    </w:p>
  </w:endnote>
  <w:endnote w:type="continuationSeparator" w:id="0">
    <w:p w14:paraId="4F090CEF" w14:textId="77777777" w:rsidR="00531595" w:rsidRDefault="00531595" w:rsidP="00AC33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FD2DB" w14:textId="77777777" w:rsidR="00531595" w:rsidRDefault="00531595" w:rsidP="00AC3334">
      <w:pPr>
        <w:spacing w:after="0"/>
      </w:pPr>
      <w:r w:rsidRPr="00AC3334">
        <w:rPr>
          <w:color w:val="000000"/>
        </w:rPr>
        <w:separator/>
      </w:r>
    </w:p>
  </w:footnote>
  <w:footnote w:type="continuationSeparator" w:id="0">
    <w:p w14:paraId="289500B7" w14:textId="77777777" w:rsidR="00531595" w:rsidRDefault="00531595" w:rsidP="00AC33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B15"/>
    <w:multiLevelType w:val="multilevel"/>
    <w:tmpl w:val="587AC6C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3C815C1B"/>
    <w:multiLevelType w:val="multilevel"/>
    <w:tmpl w:val="6FDE256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402B708A"/>
    <w:multiLevelType w:val="hybridMultilevel"/>
    <w:tmpl w:val="68F62D9E"/>
    <w:lvl w:ilvl="0" w:tplc="15E097C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CB3DE2"/>
    <w:multiLevelType w:val="hybridMultilevel"/>
    <w:tmpl w:val="E3A83192"/>
    <w:lvl w:ilvl="0" w:tplc="0BD65D7C">
      <w:numFmt w:val="bullet"/>
      <w:lvlText w:val="-"/>
      <w:lvlJc w:val="left"/>
      <w:pPr>
        <w:ind w:left="435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5A"/>
    <w:rsid w:val="00195B20"/>
    <w:rsid w:val="002D4DCA"/>
    <w:rsid w:val="00524E98"/>
    <w:rsid w:val="00531595"/>
    <w:rsid w:val="00643377"/>
    <w:rsid w:val="006A4ABF"/>
    <w:rsid w:val="006F4E3A"/>
    <w:rsid w:val="0075785A"/>
    <w:rsid w:val="00762F61"/>
    <w:rsid w:val="00817B53"/>
    <w:rsid w:val="00970820"/>
    <w:rsid w:val="00A358E3"/>
    <w:rsid w:val="00A60DE2"/>
    <w:rsid w:val="00AC3334"/>
    <w:rsid w:val="00AE2C6C"/>
    <w:rsid w:val="00BB500E"/>
    <w:rsid w:val="00CF2464"/>
    <w:rsid w:val="00CF772E"/>
    <w:rsid w:val="00E02BAE"/>
    <w:rsid w:val="00E2565A"/>
    <w:rsid w:val="00F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9006"/>
  <w15:docId w15:val="{DDFF0273-92B7-4E0C-A2F6-7A7BADF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C3334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C3334"/>
    <w:pPr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Paragrafoelenco">
    <w:name w:val="List Paragraph"/>
    <w:basedOn w:val="Normale"/>
    <w:rsid w:val="00AC33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miscali\Desktop\EVIDENZA\Personale\Bando%20PEO%202021\Schema%20doman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Schema domanda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i.miscali</dc:creator>
  <cp:lastModifiedBy>Maria Rossana Madau</cp:lastModifiedBy>
  <cp:revision>2</cp:revision>
  <dcterms:created xsi:type="dcterms:W3CDTF">2022-11-28T12:35:00Z</dcterms:created>
  <dcterms:modified xsi:type="dcterms:W3CDTF">2022-11-28T12:35:00Z</dcterms:modified>
</cp:coreProperties>
</file>